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621"/>
        <w:gridCol w:w="73"/>
        <w:gridCol w:w="693"/>
        <w:gridCol w:w="694"/>
        <w:gridCol w:w="693"/>
        <w:gridCol w:w="694"/>
        <w:gridCol w:w="693"/>
        <w:gridCol w:w="694"/>
        <w:gridCol w:w="693"/>
        <w:gridCol w:w="694"/>
        <w:gridCol w:w="693"/>
        <w:gridCol w:w="694"/>
        <w:gridCol w:w="694"/>
      </w:tblGrid>
      <w:tr w:rsidR="003B54EF" w14:paraId="762AB433" w14:textId="77777777">
        <w:tblPrEx>
          <w:tblCellMar>
            <w:top w:w="0" w:type="dxa"/>
            <w:bottom w:w="0" w:type="dxa"/>
          </w:tblCellMar>
        </w:tblPrEx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C490" w14:textId="77777777" w:rsidR="003B54EF" w:rsidRDefault="00CC7766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Date:</w:t>
            </w:r>
          </w:p>
        </w:tc>
        <w:tc>
          <w:tcPr>
            <w:tcW w:w="7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8C6C" w14:textId="77777777" w:rsidR="003B54EF" w:rsidRDefault="00CC77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 I rapidly recall my times tables?</w:t>
            </w:r>
          </w:p>
          <w:p w14:paraId="0A5EE959" w14:textId="77777777" w:rsidR="003B54EF" w:rsidRDefault="00CC77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Time completed in:   </w:t>
            </w:r>
          </w:p>
        </w:tc>
      </w:tr>
      <w:tr w:rsidR="003B54EF" w14:paraId="7571787C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038F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68AE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ABFC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B50B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404F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0452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8DA9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7E5C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73E7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2EA6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65F3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71EB4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1A9F2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3B54EF" w14:paraId="3FA77965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2981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0877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8576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DD9A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3FB4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9F4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2EA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9DA7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04B5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62F3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0442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E14BF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EA2C7" w14:textId="77777777" w:rsidR="003B54EF" w:rsidRDefault="003B54EF">
            <w:pPr>
              <w:rPr>
                <w:sz w:val="36"/>
                <w:szCs w:val="36"/>
              </w:rPr>
            </w:pPr>
          </w:p>
        </w:tc>
      </w:tr>
      <w:tr w:rsidR="003B54EF" w14:paraId="047E79ED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EE03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A629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27C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79B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7D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F386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208A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2533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F1EA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766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F3F6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AFF54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226FC" w14:textId="77777777" w:rsidR="003B54EF" w:rsidRDefault="003B54EF">
            <w:pPr>
              <w:rPr>
                <w:sz w:val="36"/>
                <w:szCs w:val="36"/>
              </w:rPr>
            </w:pPr>
          </w:p>
        </w:tc>
      </w:tr>
      <w:tr w:rsidR="003B54EF" w14:paraId="51308795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2D8D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3364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73DF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1C1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3FC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8F51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C2DC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40C0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BC86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320E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009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CF2A8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5E149" w14:textId="77777777" w:rsidR="003B54EF" w:rsidRDefault="003B54EF">
            <w:pPr>
              <w:rPr>
                <w:sz w:val="36"/>
                <w:szCs w:val="36"/>
              </w:rPr>
            </w:pPr>
          </w:p>
        </w:tc>
      </w:tr>
      <w:tr w:rsidR="003B54EF" w14:paraId="035AD8E8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45B5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FDC7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B101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5AF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7DC4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AA96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02E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0E0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B4EF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EEE5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9843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030B6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97F06" w14:textId="77777777" w:rsidR="003B54EF" w:rsidRDefault="003B54EF">
            <w:pPr>
              <w:rPr>
                <w:sz w:val="36"/>
                <w:szCs w:val="36"/>
              </w:rPr>
            </w:pPr>
          </w:p>
        </w:tc>
      </w:tr>
      <w:tr w:rsidR="003B54EF" w14:paraId="22B37440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F9F2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A58F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4754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15F7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8444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EEE1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2732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93DC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51F1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370F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103E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0FF0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50311" w14:textId="77777777" w:rsidR="003B54EF" w:rsidRDefault="003B54EF">
            <w:pPr>
              <w:rPr>
                <w:sz w:val="36"/>
                <w:szCs w:val="36"/>
              </w:rPr>
            </w:pPr>
          </w:p>
        </w:tc>
      </w:tr>
      <w:tr w:rsidR="003B54EF" w14:paraId="75F3ED69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8341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43CF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24F4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8CC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0DCE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6B4E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7683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5E01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FABE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3593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071F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AE504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07922" w14:textId="77777777" w:rsidR="003B54EF" w:rsidRDefault="003B54EF">
            <w:pPr>
              <w:rPr>
                <w:sz w:val="36"/>
                <w:szCs w:val="36"/>
              </w:rPr>
            </w:pPr>
          </w:p>
        </w:tc>
      </w:tr>
    </w:tbl>
    <w:p w14:paraId="29E7C0BE" w14:textId="77777777" w:rsidR="003B54EF" w:rsidRDefault="00CC7766">
      <w:pPr>
        <w:rPr>
          <w:sz w:val="36"/>
          <w:szCs w:val="36"/>
        </w:rPr>
      </w:pPr>
      <w:r>
        <w:rPr>
          <w:sz w:val="36"/>
          <w:szCs w:val="36"/>
        </w:rPr>
        <w:t>Now fold over this sheet so you can’t see the table above and try this</w:t>
      </w:r>
    </w:p>
    <w:p w14:paraId="3ADA0C92" w14:textId="77777777" w:rsidR="003B54EF" w:rsidRDefault="00CC7766">
      <w:pPr>
        <w:rPr>
          <w:sz w:val="36"/>
          <w:szCs w:val="36"/>
        </w:rPr>
      </w:pPr>
      <w:r>
        <w:rPr>
          <w:sz w:val="36"/>
          <w:szCs w:val="36"/>
        </w:rPr>
        <w:t xml:space="preserve">Time completed in: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694"/>
        <w:gridCol w:w="693"/>
        <w:gridCol w:w="694"/>
        <w:gridCol w:w="693"/>
        <w:gridCol w:w="694"/>
        <w:gridCol w:w="693"/>
        <w:gridCol w:w="694"/>
        <w:gridCol w:w="693"/>
        <w:gridCol w:w="694"/>
        <w:gridCol w:w="693"/>
        <w:gridCol w:w="694"/>
        <w:gridCol w:w="694"/>
      </w:tblGrid>
      <w:tr w:rsidR="003B54EF" w14:paraId="382660C4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04D2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C694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F0E3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F521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C376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62DB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2EFF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B265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CAAA7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99F7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75A4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F769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74107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3B54EF" w14:paraId="7C57A28F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1406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F555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9ED5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533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D008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9554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89D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AEAA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A7F42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D61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7617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379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71AB1" w14:textId="77777777" w:rsidR="003B54EF" w:rsidRDefault="003B54EF">
            <w:pPr>
              <w:rPr>
                <w:sz w:val="36"/>
                <w:szCs w:val="36"/>
              </w:rPr>
            </w:pPr>
          </w:p>
        </w:tc>
      </w:tr>
      <w:tr w:rsidR="003B54EF" w14:paraId="68E5F3E8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32DF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76A5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656C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8CA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4AF2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030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DB19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0B99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CCB4C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C681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F690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D8E3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E6FDA" w14:textId="77777777" w:rsidR="003B54EF" w:rsidRDefault="003B54EF">
            <w:pPr>
              <w:rPr>
                <w:sz w:val="36"/>
                <w:szCs w:val="36"/>
              </w:rPr>
            </w:pPr>
          </w:p>
        </w:tc>
      </w:tr>
      <w:tr w:rsidR="003B54EF" w14:paraId="2760A90D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F2E8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9022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7119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9297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81C6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5762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04E5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AB2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972A1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5471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579C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A602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56640" w14:textId="77777777" w:rsidR="003B54EF" w:rsidRDefault="003B54EF">
            <w:pPr>
              <w:rPr>
                <w:sz w:val="36"/>
                <w:szCs w:val="36"/>
              </w:rPr>
            </w:pPr>
          </w:p>
        </w:tc>
      </w:tr>
      <w:tr w:rsidR="003B54EF" w14:paraId="6F632B0D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1EAE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D392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8A7C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C064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9438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04A8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727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9D2B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25535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C33F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1E6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33EF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F26E0" w14:textId="77777777" w:rsidR="003B54EF" w:rsidRDefault="003B54EF">
            <w:pPr>
              <w:rPr>
                <w:sz w:val="36"/>
                <w:szCs w:val="36"/>
              </w:rPr>
            </w:pPr>
          </w:p>
        </w:tc>
      </w:tr>
      <w:tr w:rsidR="003B54EF" w14:paraId="304F8EAA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7D18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E6CC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FB39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8EBF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3BCF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48F1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3019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142A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94401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D5C5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C6B4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9C97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2559" w14:textId="77777777" w:rsidR="003B54EF" w:rsidRDefault="003B54EF">
            <w:pPr>
              <w:rPr>
                <w:sz w:val="36"/>
                <w:szCs w:val="36"/>
              </w:rPr>
            </w:pPr>
          </w:p>
        </w:tc>
      </w:tr>
      <w:tr w:rsidR="003B54EF" w14:paraId="3D8531DD" w14:textId="77777777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E699" w14:textId="77777777" w:rsidR="003B54EF" w:rsidRDefault="00CC77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696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5F87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8B39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C0A1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BFCD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D0C0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0ED8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D5E0C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A34A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18D0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AF9E" w14:textId="77777777" w:rsidR="003B54EF" w:rsidRDefault="003B54EF">
            <w:pPr>
              <w:rPr>
                <w:sz w:val="36"/>
                <w:szCs w:val="36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001E3" w14:textId="77777777" w:rsidR="003B54EF" w:rsidRDefault="003B54EF">
            <w:pPr>
              <w:rPr>
                <w:sz w:val="36"/>
                <w:szCs w:val="36"/>
              </w:rPr>
            </w:pPr>
          </w:p>
        </w:tc>
      </w:tr>
    </w:tbl>
    <w:p w14:paraId="39D6C14E" w14:textId="77777777" w:rsidR="003B54EF" w:rsidRDefault="003B54EF"/>
    <w:p w14:paraId="7EC294E4" w14:textId="77777777" w:rsidR="003B54EF" w:rsidRDefault="003B54EF"/>
    <w:sectPr w:rsidR="003B54E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DCBA" w14:textId="77777777" w:rsidR="00CC7766" w:rsidRDefault="00CC7766">
      <w:pPr>
        <w:spacing w:after="0" w:line="240" w:lineRule="auto"/>
      </w:pPr>
      <w:r>
        <w:separator/>
      </w:r>
    </w:p>
  </w:endnote>
  <w:endnote w:type="continuationSeparator" w:id="0">
    <w:p w14:paraId="52CDB9CA" w14:textId="77777777" w:rsidR="00CC7766" w:rsidRDefault="00CC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33B4" w14:textId="77777777" w:rsidR="00CC7766" w:rsidRDefault="00CC77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8BE5F9" w14:textId="77777777" w:rsidR="00CC7766" w:rsidRDefault="00CC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54EF"/>
    <w:rsid w:val="003B54EF"/>
    <w:rsid w:val="00CC7766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9B65"/>
  <w15:docId w15:val="{8C6E4C58-E0F8-4941-9EAF-84B2C80C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Sandiway Primary Deputy</dc:creator>
  <dc:description/>
  <cp:lastModifiedBy>Sandiway Primary Deputy</cp:lastModifiedBy>
  <cp:revision>2</cp:revision>
  <cp:lastPrinted>2020-06-25T12:39:00Z</cp:lastPrinted>
  <dcterms:created xsi:type="dcterms:W3CDTF">2020-06-28T13:50:00Z</dcterms:created>
  <dcterms:modified xsi:type="dcterms:W3CDTF">2020-06-28T13:50:00Z</dcterms:modified>
</cp:coreProperties>
</file>